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0C1428">
        <w:rPr>
          <w:rFonts w:cstheme="minorHAnsi"/>
          <w:b/>
          <w:sz w:val="22"/>
          <w:szCs w:val="22"/>
        </w:rPr>
        <w:t>22 lu</w:t>
      </w:r>
      <w:r w:rsidR="0084544E">
        <w:rPr>
          <w:rFonts w:cstheme="minorHAnsi"/>
          <w:b/>
          <w:sz w:val="22"/>
          <w:szCs w:val="22"/>
        </w:rPr>
        <w:t>t</w:t>
      </w:r>
      <w:r w:rsidR="000C1428">
        <w:rPr>
          <w:rFonts w:cstheme="minorHAnsi"/>
          <w:b/>
          <w:sz w:val="22"/>
          <w:szCs w:val="22"/>
        </w:rPr>
        <w:t xml:space="preserve">ego 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0C1428">
        <w:rPr>
          <w:rFonts w:cstheme="minorHAnsi"/>
          <w:b/>
          <w:sz w:val="22"/>
          <w:szCs w:val="22"/>
        </w:rPr>
        <w:t>7</w:t>
      </w:r>
      <w:r w:rsidR="003039B5" w:rsidRPr="00277935">
        <w:rPr>
          <w:rFonts w:cstheme="minorHAnsi"/>
          <w:b/>
          <w:sz w:val="22"/>
          <w:szCs w:val="22"/>
        </w:rPr>
        <w:t>, wg BT</w:t>
      </w:r>
      <w:r w:rsidR="003473DE">
        <w:rPr>
          <w:rFonts w:cstheme="minorHAnsi"/>
          <w:b/>
          <w:sz w:val="22"/>
          <w:szCs w:val="22"/>
        </w:rPr>
        <w:t>2</w:t>
      </w:r>
    </w:p>
    <w:p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Synu, </w:t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AB164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przestrzegaj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słów moich, </w:t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moje nakazy </w:t>
      </w:r>
      <w:r w:rsidRPr="00AB164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przechowuj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u siebie,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AB164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strzeż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mych nakazów, </w:t>
      </w:r>
      <w:r w:rsidRPr="00AB164E">
        <w:rPr>
          <w:rFonts w:ascii="Helvetica Neue" w:eastAsia="Times New Roman" w:hAnsi="Helvetica Neue" w:cs="Times New Roman"/>
          <w:b/>
          <w:color w:val="000000"/>
          <w:sz w:val="21"/>
          <w:szCs w:val="21"/>
          <w:u w:val="single"/>
          <w:lang w:eastAsia="pl-PL"/>
        </w:rPr>
        <w:t>byś żył</w:t>
      </w:r>
      <w:r w:rsidRPr="003473D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,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źrenicy oka 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–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[ </w:t>
      </w:r>
      <w:r w:rsidR="00AB164E" w:rsidRPr="00AB164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strzeż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] 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mych uwag.</w:t>
      </w: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 palca je 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( </w:t>
      </w:r>
      <w:r w:rsidR="00AB164E" w:rsidRPr="00AB164E">
        <w:rPr>
          <w:rFonts w:ascii="Helvetica Neue" w:eastAsia="Times New Roman" w:hAnsi="Helvetica Neue" w:cs="Times New Roman"/>
          <w:i/>
          <w:color w:val="000000"/>
          <w:sz w:val="21"/>
          <w:szCs w:val="21"/>
          <w:lang w:eastAsia="pl-PL"/>
        </w:rPr>
        <w:t>uwagi, nakazy, słowa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) 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swego przymocuj,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tablicy serca je zapisz.</w:t>
      </w: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AB164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Mów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do mądrości: Ma siostro,</w:t>
      </w:r>
      <w:r w:rsidR="00AB164E" w:rsidRP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przyjaciółką </w:t>
      </w:r>
      <w:r w:rsidRPr="00AB164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nazywaj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roztropność,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abyś się ustrzegł przed cudzą żoną, 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przed obcą, co mowę ma gładką.</w:t>
      </w:r>
    </w:p>
    <w:p w:rsidR="00F9653B" w:rsidRDefault="00F9653B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F9653B" w:rsidRDefault="00230623" w:rsidP="003473DE">
      <w:pPr>
        <w:spacing w:after="120"/>
        <w:ind w:left="708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Przez okno bowiem swego domu, przez kratę się przyglądałem,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ujrzałem pośród nieświadomych, poznałem pomiędzy chłopcami młodzieńca lekkomyślnego.</w:t>
      </w:r>
    </w:p>
    <w:p w:rsidR="003473DE" w:rsidRDefault="00230623" w:rsidP="003473DE">
      <w:pPr>
        <w:spacing w:after="120"/>
        <w:ind w:left="708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Przechodził ulicą obok jej narożnika, na drogę do domu jej wstąpił,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 zmroku, o późnej godzinie, pod osłoną nocnych ciemności.</w:t>
      </w:r>
    </w:p>
    <w:p w:rsidR="003473DE" w:rsidRDefault="00230623" w:rsidP="003473DE">
      <w:pPr>
        <w:spacing w:after="120"/>
        <w:ind w:left="1416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Oto kobieta wychodzi naprzeciw: strój nierządnicy, a zamiar ukryty,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wzburzona, nieopanowana, nie ustoi w domu jej noga;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na ulicy, to na placu, na każdym rogu czatuje.</w:t>
      </w:r>
    </w:p>
    <w:p w:rsidR="003473DE" w:rsidRDefault="00230623" w:rsidP="00AB164E">
      <w:pPr>
        <w:spacing w:after="120"/>
        <w:ind w:left="1416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Chwyciła go i obejmuje, z bezczelną miną doń rzekła: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Miałam złożyć ofiarę pojednania, dziś dopełniłam swych ślubów,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wyszłam tobie naprzeciw, zaczęłam cię szukać, znalazłam.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Kilimem swe łoże wysłałam, kobiercem wzorzystym z Egiptu,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swą pościel mirrą skropiłam, aloesem i cynamonem.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Chodź, pijmy rozkosz do rana, miłością się cieszmy;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mąż poza domem przebywa, udał się w drogę daleką: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wór pieniędzy zabrał ze sobą,</w:t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AB164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ma wrócić na pełnię księżyca.</w:t>
      </w:r>
    </w:p>
    <w:p w:rsidR="00230623" w:rsidRDefault="00230623" w:rsidP="003473DE">
      <w:pPr>
        <w:spacing w:after="120"/>
        <w:ind w:left="708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Omamiła go długą namową, pochlebstwem swych warg go uwiodła;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podążył tuż za nią niezwłocznie, jak wół, co idzie na rzeź, jak jeleń związany powrozem,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aż strzała przeszyje wątrobę; jak wróbel, co wpada w sidło,</w:t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nieświadom, że </w:t>
      </w:r>
      <w:r w:rsidRPr="003473DE">
        <w:rPr>
          <w:rFonts w:ascii="Helvetica Neue" w:eastAsia="Times New Roman" w:hAnsi="Helvetica Neue" w:cs="Times New Roman"/>
          <w:color w:val="000000"/>
          <w:sz w:val="21"/>
          <w:szCs w:val="21"/>
          <w:u w:val="single"/>
          <w:lang w:eastAsia="pl-PL"/>
        </w:rPr>
        <w:t>idzie o życie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F9653B" w:rsidRDefault="00F9653B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3473DE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Teraz, synowie, słuchajcie mnie, </w:t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zważajcie na słowa ust moich: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niechaj twe serce w jej stronę nie zbacza,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 ścieżkach jej się nie błąkaj;</w:t>
      </w:r>
      <w:r w:rsidR="003473D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wielu raniła, strąciła ich wielu - a wszystkich zabiła.</w:t>
      </w:r>
    </w:p>
    <w:p w:rsidR="00F756FB" w:rsidRP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Dom jej drogą jest do </w:t>
      </w:r>
      <w:proofErr w:type="spellStart"/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Szeolu</w:t>
      </w:r>
      <w:proofErr w:type="spellEnd"/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: co w podwoje śmierci prowadzi.</w:t>
      </w:r>
      <w:bookmarkStart w:id="0" w:name="_GoBack"/>
      <w:bookmarkEnd w:id="0"/>
    </w:p>
    <w:p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F9653B" w:rsidRPr="00F9653B" w:rsidRDefault="00F9653B" w:rsidP="00F9653B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7:1nn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F9653B" w:rsidRPr="00F9653B" w:rsidRDefault="00F9653B" w:rsidP="00F9653B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mój! Strzeż moich słów i zachowuj moje przykazania u siebie!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Strzeż moich przykazań, a będziesz żył, strzeż mojego wskazania jak swej źrenicy!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Przywiąż je do swoich palców i wypisz je na tablicy swojego serca!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Mów do mądrości: Jesteś moją siostrą, a rozum nazwij przyjacielem,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 cię ustrzegły przed cudzą żoną, przed obcą, która mówi słodkie słowa.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wyglądałem oknem mojego domu i patrzyłem przez kratę,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Zobaczyłem wśród prostaczków i zauważyłem wśród chłopców nierozumnego młodzieńca,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Który szedł ulicą blisko jej narożnika i zboczył na drogę ku jej domowi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 zmierzchu, pod wieczór, z nastaniem nocy i mroku.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oto spotyka go kobieta w stroju nierządnicy, podstępna;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Jest podniecona i niepohamowana, nie może spokojnie ustać w domu;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jest na ulicy, to znowu na placach, wyczekuje przy każdym narożniku.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Obejmuje go i całuje, z zuchwałą twarzą mówi do niego: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Miałam złożyć ofiarę dziękczynną, dzisiaj spełniłam swoje śluby,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Dlatego wyszłam, aby cię spotkać; gorliwie cię szukałam i znalazłam.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Moje łoże okryłam kobiercami, barwnymi prześcieradłami z płótna egipskiego,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Moje posłanie skropiłam mirrą, aloesem i cynamonem.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Chodź! Upoimy się miłością aż do rana, użyjemy pieszczot do syta,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męża nie ma w domu, udał się w podróż daleką.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Wziął z sobą kiesę z pieniędzmi, wróci dopiero w dzień pełni.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Uwiodła go wielu zwodniczymi słowami; swoją gładką mową usidliła go.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Omamiony poszedł tuż za nią jak wół, który idzie na rzeź, jak jeleń, którego spętano powrozem,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Aż strzała przeszyje mu wątrobę; jak ptak, który leci prosto w sidło, nie przeczuwając, że chodzi o jego życie.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Otóż teraz, synowie, słuchajcie mnie, uważajcie na słowa moich ust!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twoje serce nie zbacza na jej drogi, nie błądź jej ścieżkami!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wiele ofiar doprowadziła do upadku i liczni są ci, których zamordowała.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dom - to drogi do krainy umarłych, które wiodą do komór śmierci."</w:t>
      </w:r>
    </w:p>
    <w:p w:rsidR="004F0F81" w:rsidRDefault="004F0F81" w:rsidP="00E75EC7">
      <w:pP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</w:pPr>
    </w:p>
    <w:p w:rsidR="00F9653B" w:rsidRPr="00F9653B" w:rsidRDefault="00F9653B" w:rsidP="00F9653B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7:1nn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EIB </w:t>
      </w:r>
    </w:p>
    <w:p w:rsidR="00F9653B" w:rsidRPr="00F9653B" w:rsidRDefault="00F9653B" w:rsidP="00F9653B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Strzeż, mój synu, tego, co ci mówię, ceń jak skarb moje przykazania.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Przestrzegaj ich, abyś żył szczęśliwie, strzeż moich nauk jak źrenicy oka!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Przywiąż je sobie do palców u ręki, wypisz je na tablicy swego serca!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Wyznaj mądrości: Ty jesteś moją siostrą, a rozum nazwij swoim krewnym,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 cię strzegły przed obcą kobietą, przed nieznajomą, która nęci gładką mową.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Wyglądałem raz z okna mego domu, wychyliłem się z lekka przez kratę —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co widzę wśród prostych? Co między chłopcami? Młodzieńca bez rozumu!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Szedł ulicą niedaleko jej mieszkania, zboczył na drogę wiodącą do jej domu.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Zmierzch zapadał, dzień miał się ku końcowi, noc powoli pogrążała wszystko w mroku.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Wtedy właśnie spotkała go ona — skąpy strój i plan skryty w sercu,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podniecona, gorąca, niespokojna, nic nie mogło zatrzymać jej w domu.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Wyszła — na ulicach, na placach, czeka na każdym niemal rogu.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końcu chwyta go, całuje i lubieżnie namawia: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Mam posiłek z dziękczynnej ofiary, dzisiaj właśnie spełniłam swe śluby.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Dlatego wyszłam, aby cię tu spotkać, szukałam — i wreszcie znalazłam!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Zasłałam łóżko pięknymi kobiercami, barwnym płótnem sprowadzonym z Egiptu,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pokropiłam nasze posłanie mirrą, aloesem, wonnym cynamonem.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Chodź! I pijmy pieszczoty do rana, nacieszmy się naszymi ciałami!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Mego męża nie ma dzisiaj w domu! Wyjechał. Jest w dalekiej podróży.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Zabrał z sobą sakiewkę z pieniędzmi, ma powrócić dopiero w dniu nowiu.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 uwiodła go licznymi namowami, przekonała gładkością swych warg —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jak cielę na rzeź poszedł za nią, dał się złapać, głupiec, na jej sznur!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końcu strzała ugodzi go w wątrobę — jest jak ptak, który śpieszy prosto w sidła, nieświadom, że przybliża swoją śmierć.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Teraz więc posłuchajcie mnie, synowie, rozważcie to, co chcę wam powiedzieć!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żaden z was nie zbacza na jej drogę, niech się trzyma z dala od jej ścieżek!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wielu przyprawiła o upadek i liczni są mężczyźni przez nią ścięci.</w:t>
      </w:r>
      <w:r w:rsidRPr="00F9653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F9653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sypialnia to droga do grobu, to ścieżka wprost do komnat śmierci."</w:t>
      </w:r>
    </w:p>
    <w:p w:rsidR="00F756FB" w:rsidRPr="00E75EC7" w:rsidRDefault="00F756FB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C1428"/>
    <w:rsid w:val="000F03CD"/>
    <w:rsid w:val="00191144"/>
    <w:rsid w:val="002270AC"/>
    <w:rsid w:val="00230623"/>
    <w:rsid w:val="0024512C"/>
    <w:rsid w:val="002531BB"/>
    <w:rsid w:val="00277935"/>
    <w:rsid w:val="002E09C1"/>
    <w:rsid w:val="003039B5"/>
    <w:rsid w:val="00316597"/>
    <w:rsid w:val="003473DE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A6693"/>
    <w:rsid w:val="006B7B3F"/>
    <w:rsid w:val="006D40EB"/>
    <w:rsid w:val="00744328"/>
    <w:rsid w:val="00781D33"/>
    <w:rsid w:val="007E2344"/>
    <w:rsid w:val="0080539C"/>
    <w:rsid w:val="008112CA"/>
    <w:rsid w:val="0084544E"/>
    <w:rsid w:val="00896FF3"/>
    <w:rsid w:val="008C7560"/>
    <w:rsid w:val="00965DBB"/>
    <w:rsid w:val="009E6717"/>
    <w:rsid w:val="00A22984"/>
    <w:rsid w:val="00A27201"/>
    <w:rsid w:val="00A77C5F"/>
    <w:rsid w:val="00A8496D"/>
    <w:rsid w:val="00AB164E"/>
    <w:rsid w:val="00B20AA5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E75EC7"/>
    <w:rsid w:val="00F1421F"/>
    <w:rsid w:val="00F42955"/>
    <w:rsid w:val="00F756FB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F48E0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41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2021-02-22T06:09:00Z</cp:lastPrinted>
  <dcterms:created xsi:type="dcterms:W3CDTF">2021-02-21T13:32:00Z</dcterms:created>
  <dcterms:modified xsi:type="dcterms:W3CDTF">2021-02-22T08:20:00Z</dcterms:modified>
</cp:coreProperties>
</file>